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7"/>
        <w:gridCol w:w="987"/>
        <w:gridCol w:w="2976"/>
        <w:gridCol w:w="1984"/>
        <w:gridCol w:w="1499"/>
        <w:gridCol w:w="14"/>
      </w:tblGrid>
      <w:tr w:rsidR="00491A66" w:rsidRPr="00B72362" w14:paraId="0D307978" w14:textId="77777777" w:rsidTr="00180747">
        <w:trPr>
          <w:cantSplit/>
          <w:trHeight w:val="576"/>
          <w:tblHeader/>
          <w:jc w:val="center"/>
        </w:trPr>
        <w:tc>
          <w:tcPr>
            <w:tcW w:w="10697" w:type="dxa"/>
            <w:gridSpan w:val="6"/>
            <w:shd w:val="clear" w:color="auto" w:fill="auto"/>
            <w:vAlign w:val="center"/>
          </w:tcPr>
          <w:p w14:paraId="38AB149C" w14:textId="59587052" w:rsidR="00E373F1" w:rsidRDefault="00F774C2" w:rsidP="00E373F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Oz-Cultural</w:t>
            </w:r>
            <w:r w:rsidR="00E373F1">
              <w:rPr>
                <w:sz w:val="28"/>
                <w:szCs w:val="28"/>
              </w:rPr>
              <w:t xml:space="preserve"> Fest</w:t>
            </w:r>
            <w:r w:rsidR="003466E9">
              <w:rPr>
                <w:sz w:val="28"/>
                <w:szCs w:val="28"/>
              </w:rPr>
              <w:t>ival</w:t>
            </w:r>
            <w:r w:rsidR="00E373F1">
              <w:rPr>
                <w:sz w:val="28"/>
                <w:szCs w:val="28"/>
              </w:rPr>
              <w:t xml:space="preserve"> </w:t>
            </w:r>
          </w:p>
          <w:p w14:paraId="16426BDB" w14:textId="77777777" w:rsidR="00491A66" w:rsidRPr="00024991" w:rsidRDefault="00D8157F" w:rsidP="00E373F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</w:t>
            </w:r>
            <w:r w:rsidR="00E373F1">
              <w:rPr>
                <w:sz w:val="28"/>
                <w:szCs w:val="28"/>
              </w:rPr>
              <w:t>holder</w:t>
            </w:r>
            <w:r>
              <w:rPr>
                <w:sz w:val="28"/>
                <w:szCs w:val="28"/>
              </w:rPr>
              <w:t xml:space="preserve"> </w:t>
            </w:r>
            <w:r w:rsidR="00210A0B" w:rsidRPr="00024991">
              <w:rPr>
                <w:sz w:val="28"/>
                <w:szCs w:val="28"/>
              </w:rPr>
              <w:t>a</w:t>
            </w:r>
            <w:r w:rsidR="00014396">
              <w:rPr>
                <w:sz w:val="28"/>
                <w:szCs w:val="28"/>
              </w:rPr>
              <w:t>P</w:t>
            </w:r>
            <w:r w:rsidR="00210A0B" w:rsidRPr="00024991">
              <w:rPr>
                <w:sz w:val="28"/>
                <w:szCs w:val="28"/>
              </w:rPr>
              <w:t xml:space="preserve">plication form </w:t>
            </w:r>
          </w:p>
        </w:tc>
      </w:tr>
      <w:tr w:rsidR="00C81188" w:rsidRPr="00B72362" w14:paraId="6D0F09AB" w14:textId="77777777" w:rsidTr="00180747">
        <w:trPr>
          <w:cantSplit/>
          <w:trHeight w:val="230"/>
          <w:jc w:val="center"/>
        </w:trPr>
        <w:tc>
          <w:tcPr>
            <w:tcW w:w="10697" w:type="dxa"/>
            <w:gridSpan w:val="6"/>
            <w:shd w:val="clear" w:color="auto" w:fill="E6E6E6"/>
            <w:vAlign w:val="center"/>
          </w:tcPr>
          <w:p w14:paraId="17B099F5" w14:textId="77777777" w:rsidR="00C81188" w:rsidRPr="00C639F0" w:rsidRDefault="00180747" w:rsidP="00180747">
            <w:pPr>
              <w:pStyle w:val="SectionHead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DETAILS</w:t>
            </w:r>
          </w:p>
        </w:tc>
      </w:tr>
      <w:tr w:rsidR="00682583" w14:paraId="4601AC65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74F2D1C4" w14:textId="77777777" w:rsidR="00682583" w:rsidRDefault="00180747">
            <w:r w:rsidRPr="00C639F0">
              <w:rPr>
                <w:sz w:val="22"/>
                <w:szCs w:val="22"/>
              </w:rPr>
              <w:t>Vendor’s/Group Full Name</w:t>
            </w:r>
          </w:p>
        </w:tc>
        <w:tc>
          <w:tcPr>
            <w:tcW w:w="7446" w:type="dxa"/>
            <w:gridSpan w:val="4"/>
          </w:tcPr>
          <w:p w14:paraId="226634BB" w14:textId="77777777" w:rsidR="00682583" w:rsidRDefault="00682583"/>
        </w:tc>
      </w:tr>
      <w:tr w:rsidR="00180747" w14:paraId="3458FF35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493F7CF3" w14:textId="77777777" w:rsidR="00180747" w:rsidRPr="00C639F0" w:rsidRDefault="00180747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>Trading Name/Club Name</w:t>
            </w:r>
          </w:p>
        </w:tc>
        <w:tc>
          <w:tcPr>
            <w:tcW w:w="7446" w:type="dxa"/>
            <w:gridSpan w:val="4"/>
          </w:tcPr>
          <w:p w14:paraId="23A96373" w14:textId="77777777" w:rsidR="00180747" w:rsidRDefault="00180747"/>
        </w:tc>
      </w:tr>
      <w:tr w:rsidR="00180747" w14:paraId="6DA3D663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55435238" w14:textId="77777777" w:rsidR="00180747" w:rsidRPr="00C639F0" w:rsidRDefault="00180747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>ABN</w:t>
            </w:r>
          </w:p>
        </w:tc>
        <w:tc>
          <w:tcPr>
            <w:tcW w:w="7446" w:type="dxa"/>
            <w:gridSpan w:val="4"/>
          </w:tcPr>
          <w:p w14:paraId="12B61081" w14:textId="77777777" w:rsidR="00180747" w:rsidRDefault="00180747"/>
        </w:tc>
      </w:tr>
      <w:tr w:rsidR="00180747" w14:paraId="412D0F22" w14:textId="77777777" w:rsidTr="00454A1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  <w:vAlign w:val="center"/>
          </w:tcPr>
          <w:p w14:paraId="416496A4" w14:textId="77777777" w:rsidR="00180747" w:rsidRPr="00C639F0" w:rsidRDefault="00180747" w:rsidP="00454A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7446" w:type="dxa"/>
            <w:gridSpan w:val="4"/>
          </w:tcPr>
          <w:p w14:paraId="4AF3E306" w14:textId="77777777" w:rsidR="00180747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5287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747" w:rsidRPr="00454A1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180747">
              <w:rPr>
                <w:sz w:val="22"/>
                <w:szCs w:val="22"/>
              </w:rPr>
              <w:t xml:space="preserve"> Commercial</w:t>
            </w:r>
            <w:r w:rsidR="002B28B2">
              <w:rPr>
                <w:sz w:val="22"/>
                <w:szCs w:val="22"/>
              </w:rPr>
              <w:t xml:space="preserve"> </w:t>
            </w:r>
          </w:p>
          <w:p w14:paraId="09594808" w14:textId="77777777" w:rsidR="00180747" w:rsidRDefault="00000000" w:rsidP="00180747">
            <w:sdt>
              <w:sdtPr>
                <w:rPr>
                  <w:sz w:val="28"/>
                  <w:szCs w:val="22"/>
                </w:rPr>
                <w:id w:val="12020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747" w:rsidRPr="00454A1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180747">
              <w:rPr>
                <w:sz w:val="22"/>
                <w:szCs w:val="22"/>
              </w:rPr>
              <w:t xml:space="preserve"> Not-for-Profit</w:t>
            </w:r>
          </w:p>
        </w:tc>
      </w:tr>
      <w:tr w:rsidR="00180747" w14:paraId="630C359D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78AA55FA" w14:textId="77777777" w:rsidR="00180747" w:rsidRPr="00C639F0" w:rsidRDefault="00180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Address</w:t>
            </w:r>
          </w:p>
        </w:tc>
        <w:tc>
          <w:tcPr>
            <w:tcW w:w="7446" w:type="dxa"/>
            <w:gridSpan w:val="4"/>
          </w:tcPr>
          <w:p w14:paraId="39B154BA" w14:textId="77777777" w:rsidR="00180747" w:rsidRDefault="00180747"/>
        </w:tc>
      </w:tr>
      <w:tr w:rsidR="00180747" w14:paraId="07EEE191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6671C444" w14:textId="77777777" w:rsidR="00180747" w:rsidRDefault="00180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Phone</w:t>
            </w:r>
          </w:p>
        </w:tc>
        <w:tc>
          <w:tcPr>
            <w:tcW w:w="7446" w:type="dxa"/>
            <w:gridSpan w:val="4"/>
          </w:tcPr>
          <w:p w14:paraId="358344B0" w14:textId="77777777" w:rsidR="00180747" w:rsidRDefault="00180747"/>
        </w:tc>
      </w:tr>
      <w:tr w:rsidR="00180747" w14:paraId="5D094796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7250320B" w14:textId="77777777" w:rsidR="00180747" w:rsidRDefault="00180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</w:t>
            </w:r>
          </w:p>
        </w:tc>
        <w:tc>
          <w:tcPr>
            <w:tcW w:w="7446" w:type="dxa"/>
            <w:gridSpan w:val="4"/>
          </w:tcPr>
          <w:p w14:paraId="099CBCF2" w14:textId="77777777" w:rsidR="00180747" w:rsidRDefault="00180747"/>
        </w:tc>
      </w:tr>
      <w:tr w:rsidR="00180747" w14:paraId="581F37E8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480C1DC2" w14:textId="77777777" w:rsidR="00180747" w:rsidRDefault="00180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446" w:type="dxa"/>
            <w:gridSpan w:val="4"/>
          </w:tcPr>
          <w:p w14:paraId="13DE7445" w14:textId="77777777" w:rsidR="00180747" w:rsidRDefault="00180747"/>
        </w:tc>
      </w:tr>
      <w:tr w:rsidR="00180747" w14:paraId="67F9E5A9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40B0AC01" w14:textId="77777777" w:rsidR="00180747" w:rsidRDefault="00180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446" w:type="dxa"/>
            <w:gridSpan w:val="4"/>
          </w:tcPr>
          <w:p w14:paraId="54C36B58" w14:textId="77777777" w:rsidR="00180747" w:rsidRDefault="00180747"/>
        </w:tc>
      </w:tr>
      <w:tr w:rsidR="00180747" w14:paraId="28085734" w14:textId="77777777" w:rsidTr="009C570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237" w:type="dxa"/>
          </w:tcPr>
          <w:p w14:paraId="78EC644D" w14:textId="77777777" w:rsidR="00180747" w:rsidRDefault="00180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7446" w:type="dxa"/>
            <w:gridSpan w:val="4"/>
          </w:tcPr>
          <w:p w14:paraId="1FD0CAFF" w14:textId="77777777" w:rsidR="00180747" w:rsidRDefault="00180747"/>
        </w:tc>
      </w:tr>
      <w:tr w:rsidR="00180747" w:rsidRPr="00B72362" w14:paraId="19D2BE2E" w14:textId="77777777" w:rsidTr="0094353A">
        <w:trPr>
          <w:cantSplit/>
          <w:trHeight w:val="230"/>
          <w:jc w:val="center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14:paraId="63063311" w14:textId="77777777" w:rsidR="00180747" w:rsidRDefault="00180747" w:rsidP="00636469">
            <w:pPr>
              <w:pStyle w:val="SectionHead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</w:t>
            </w:r>
            <w:r w:rsidR="009C5701">
              <w:rPr>
                <w:b/>
                <w:sz w:val="22"/>
                <w:szCs w:val="22"/>
              </w:rPr>
              <w:t xml:space="preserve">hicle </w:t>
            </w:r>
            <w:r>
              <w:rPr>
                <w:b/>
                <w:sz w:val="22"/>
                <w:szCs w:val="22"/>
              </w:rPr>
              <w:t>Details</w:t>
            </w:r>
          </w:p>
          <w:p w14:paraId="7FE1F075" w14:textId="77777777" w:rsidR="00180747" w:rsidRPr="00C639F0" w:rsidRDefault="00180747" w:rsidP="000C0686">
            <w:pPr>
              <w:pStyle w:val="SectionHeading"/>
              <w:rPr>
                <w:b/>
                <w:sz w:val="22"/>
                <w:szCs w:val="22"/>
              </w:rPr>
            </w:pPr>
            <w:r w:rsidRPr="00180747">
              <w:rPr>
                <w:b/>
                <w:szCs w:val="22"/>
              </w:rPr>
              <w:t xml:space="preserve">(food </w:t>
            </w:r>
            <w:r w:rsidR="000C0686">
              <w:rPr>
                <w:b/>
                <w:szCs w:val="22"/>
              </w:rPr>
              <w:t>VENDORS</w:t>
            </w:r>
            <w:r w:rsidRPr="00180747">
              <w:rPr>
                <w:b/>
                <w:szCs w:val="22"/>
              </w:rPr>
              <w:t xml:space="preserve"> ONLY)</w:t>
            </w:r>
          </w:p>
        </w:tc>
      </w:tr>
      <w:tr w:rsidR="002B28B2" w:rsidRPr="00B72362" w14:paraId="20B45717" w14:textId="77777777" w:rsidTr="002B28B2">
        <w:trPr>
          <w:cantSplit/>
          <w:trHeight w:val="230"/>
          <w:jc w:val="center"/>
        </w:trPr>
        <w:tc>
          <w:tcPr>
            <w:tcW w:w="10697" w:type="dxa"/>
            <w:gridSpan w:val="6"/>
            <w:shd w:val="clear" w:color="auto" w:fill="FFFFFF" w:themeFill="background1"/>
            <w:vAlign w:val="center"/>
          </w:tcPr>
          <w:p w14:paraId="44D69FFC" w14:textId="77777777" w:rsidR="002B28B2" w:rsidRPr="002B28B2" w:rsidRDefault="002B28B2" w:rsidP="0094353A">
            <w:pPr>
              <w:jc w:val="center"/>
            </w:pPr>
            <w:r>
              <w:t>(brief details of your setup, such as vehicle and trailer descriptions)</w:t>
            </w:r>
          </w:p>
          <w:p w14:paraId="78C46601" w14:textId="77777777" w:rsidR="002B28B2" w:rsidRDefault="002B28B2" w:rsidP="002B28B2">
            <w:pPr>
              <w:pStyle w:val="SectionHeading"/>
              <w:jc w:val="left"/>
              <w:rPr>
                <w:b/>
                <w:sz w:val="22"/>
                <w:szCs w:val="22"/>
              </w:rPr>
            </w:pPr>
          </w:p>
          <w:p w14:paraId="218A1DF0" w14:textId="77777777" w:rsidR="002B28B2" w:rsidRDefault="002B28B2" w:rsidP="002B28B2">
            <w:pPr>
              <w:pStyle w:val="SectionHeading"/>
              <w:jc w:val="left"/>
              <w:rPr>
                <w:b/>
                <w:sz w:val="22"/>
                <w:szCs w:val="22"/>
              </w:rPr>
            </w:pPr>
          </w:p>
          <w:p w14:paraId="4AAB577B" w14:textId="77777777" w:rsidR="002B28B2" w:rsidRDefault="002B28B2" w:rsidP="002B28B2">
            <w:pPr>
              <w:pStyle w:val="SectionHeading"/>
              <w:jc w:val="left"/>
              <w:rPr>
                <w:b/>
                <w:sz w:val="22"/>
                <w:szCs w:val="22"/>
              </w:rPr>
            </w:pPr>
          </w:p>
          <w:p w14:paraId="2A47D49D" w14:textId="77777777" w:rsidR="002B28B2" w:rsidRDefault="002B28B2" w:rsidP="002B28B2">
            <w:pPr>
              <w:pStyle w:val="SectionHeading"/>
              <w:jc w:val="left"/>
              <w:rPr>
                <w:b/>
                <w:sz w:val="22"/>
                <w:szCs w:val="22"/>
              </w:rPr>
            </w:pPr>
          </w:p>
        </w:tc>
      </w:tr>
      <w:tr w:rsidR="009622B2" w:rsidRPr="00B72362" w14:paraId="127504DF" w14:textId="77777777" w:rsidTr="0094353A">
        <w:trPr>
          <w:cantSplit/>
          <w:trHeight w:val="230"/>
          <w:jc w:val="center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14:paraId="417DCED8" w14:textId="77777777" w:rsidR="002B28B2" w:rsidRPr="00C639F0" w:rsidRDefault="00E15268" w:rsidP="00454A1C">
            <w:pPr>
              <w:pStyle w:val="SectionHeading"/>
              <w:rPr>
                <w:b/>
              </w:rPr>
            </w:pPr>
            <w:r w:rsidRPr="00C639F0">
              <w:rPr>
                <w:b/>
                <w:sz w:val="22"/>
                <w:szCs w:val="22"/>
              </w:rPr>
              <w:t xml:space="preserve">Stall </w:t>
            </w:r>
            <w:r w:rsidR="00D8157F">
              <w:rPr>
                <w:b/>
                <w:sz w:val="22"/>
                <w:szCs w:val="22"/>
              </w:rPr>
              <w:t>Details</w:t>
            </w:r>
          </w:p>
        </w:tc>
      </w:tr>
      <w:tr w:rsidR="00E15268" w:rsidRPr="00B72362" w14:paraId="3095FDAE" w14:textId="77777777" w:rsidTr="00D34495">
        <w:trPr>
          <w:cantSplit/>
          <w:trHeight w:val="1220"/>
          <w:jc w:val="center"/>
        </w:trPr>
        <w:tc>
          <w:tcPr>
            <w:tcW w:w="10697" w:type="dxa"/>
            <w:gridSpan w:val="6"/>
            <w:shd w:val="clear" w:color="auto" w:fill="auto"/>
          </w:tcPr>
          <w:p w14:paraId="26945E2E" w14:textId="77777777" w:rsidR="00E15268" w:rsidRDefault="00454A1C" w:rsidP="00454A1C">
            <w:pPr>
              <w:spacing w:before="100" w:beforeAutospacing="1"/>
              <w:jc w:val="center"/>
            </w:pPr>
            <w:r>
              <w:t>(</w:t>
            </w:r>
            <w:r w:rsidRPr="00C639F0">
              <w:t>Description of all goods and activities offered</w:t>
            </w:r>
            <w:r>
              <w:t>)</w:t>
            </w:r>
          </w:p>
          <w:p w14:paraId="5174D44A" w14:textId="77777777" w:rsidR="006A0C94" w:rsidRDefault="006A0C94" w:rsidP="00454A1C">
            <w:pPr>
              <w:spacing w:before="100" w:beforeAutospacing="1"/>
              <w:jc w:val="center"/>
            </w:pPr>
          </w:p>
          <w:p w14:paraId="620F1264" w14:textId="77777777" w:rsidR="006A0C94" w:rsidRDefault="006A0C94" w:rsidP="006A0C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0944B" w14:textId="77777777" w:rsidR="006A0C94" w:rsidRDefault="006A0C94" w:rsidP="006A0C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88EAB" w14:textId="3FC5F65D" w:rsidR="006A0C94" w:rsidRPr="006A0C94" w:rsidRDefault="006A0C94" w:rsidP="006A0C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A0C94">
              <w:rPr>
                <w:rFonts w:ascii="Arial" w:hAnsi="Arial" w:cs="Arial"/>
                <w:sz w:val="18"/>
                <w:szCs w:val="18"/>
              </w:rPr>
              <w:t xml:space="preserve">Please note: </w:t>
            </w:r>
            <w:r w:rsidRPr="006A0C94">
              <w:rPr>
                <w:rFonts w:ascii="Arial" w:hAnsi="Arial" w:cs="Arial"/>
                <w:sz w:val="18"/>
                <w:szCs w:val="18"/>
              </w:rPr>
              <w:t xml:space="preserve">Please supply your own popup marquees, tables, chairs generators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A0C94">
              <w:rPr>
                <w:rFonts w:ascii="Arial" w:hAnsi="Arial" w:cs="Arial"/>
                <w:sz w:val="18"/>
                <w:szCs w:val="18"/>
              </w:rPr>
              <w:t>tc</w:t>
            </w:r>
            <w:proofErr w:type="spellEnd"/>
          </w:p>
        </w:tc>
      </w:tr>
      <w:tr w:rsidR="00D461ED" w:rsidRPr="00B72362" w14:paraId="60DCC5B3" w14:textId="77777777" w:rsidTr="00682583">
        <w:trPr>
          <w:cantSplit/>
          <w:trHeight w:val="230"/>
          <w:jc w:val="center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14:paraId="0531C199" w14:textId="77777777" w:rsidR="00D461ED" w:rsidRPr="00C639F0" w:rsidRDefault="00E15268" w:rsidP="00B61506">
            <w:pPr>
              <w:pStyle w:val="SectionHeading"/>
              <w:rPr>
                <w:b/>
                <w:sz w:val="22"/>
                <w:szCs w:val="22"/>
              </w:rPr>
            </w:pPr>
            <w:r w:rsidRPr="00C639F0">
              <w:rPr>
                <w:b/>
                <w:sz w:val="22"/>
                <w:szCs w:val="22"/>
              </w:rPr>
              <w:t xml:space="preserve">stall fee </w:t>
            </w:r>
          </w:p>
        </w:tc>
      </w:tr>
      <w:tr w:rsidR="00E373F1" w:rsidRPr="00B72362" w14:paraId="7B3B9558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D9D9D9" w:themeFill="background1" w:themeFillShade="D9"/>
            <w:vAlign w:val="center"/>
          </w:tcPr>
          <w:p w14:paraId="109949EF" w14:textId="77777777" w:rsidR="00E373F1" w:rsidRPr="00C639F0" w:rsidRDefault="00E373F1" w:rsidP="00E3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Stall Type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3B60A7F" w14:textId="77777777" w:rsidR="00E373F1" w:rsidRPr="00C639F0" w:rsidRDefault="00E373F1" w:rsidP="00682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</w:t>
            </w:r>
            <w:r w:rsidR="00EA496D">
              <w:rPr>
                <w:sz w:val="22"/>
                <w:szCs w:val="22"/>
              </w:rPr>
              <w:t xml:space="preserve"> (all 3m deep)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BD9E93" w14:textId="77777777" w:rsidR="00E373F1" w:rsidRDefault="00E373F1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</w:t>
            </w:r>
            <w:r w:rsidR="00682583">
              <w:rPr>
                <w:sz w:val="22"/>
                <w:szCs w:val="22"/>
              </w:rPr>
              <w:t xml:space="preserve"> (ex GST)</w:t>
            </w:r>
          </w:p>
        </w:tc>
        <w:tc>
          <w:tcPr>
            <w:tcW w:w="1513" w:type="dxa"/>
            <w:gridSpan w:val="2"/>
            <w:shd w:val="clear" w:color="auto" w:fill="D9D9D9" w:themeFill="background1" w:themeFillShade="D9"/>
            <w:vAlign w:val="center"/>
          </w:tcPr>
          <w:p w14:paraId="5A795195" w14:textId="77777777" w:rsidR="00E373F1" w:rsidRPr="00C639F0" w:rsidRDefault="00E373F1" w:rsidP="003721EE">
            <w:pPr>
              <w:jc w:val="center"/>
              <w:rPr>
                <w:sz w:val="22"/>
                <w:szCs w:val="22"/>
              </w:rPr>
            </w:pPr>
            <w:r w:rsidRPr="00E373F1">
              <w:rPr>
                <w:sz w:val="14"/>
                <w:szCs w:val="22"/>
              </w:rPr>
              <w:t>Desired Size</w:t>
            </w:r>
          </w:p>
        </w:tc>
      </w:tr>
      <w:tr w:rsidR="00E373F1" w:rsidRPr="00B72362" w14:paraId="533F42D1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37DD5777" w14:textId="37518758" w:rsidR="00E373F1" w:rsidRDefault="003721EE" w:rsidP="0037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Non-food </w:t>
            </w:r>
            <w:proofErr w:type="gramStart"/>
            <w:r w:rsidR="006A0C94">
              <w:rPr>
                <w:sz w:val="22"/>
                <w:szCs w:val="22"/>
              </w:rPr>
              <w:t>stalls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c</w:t>
            </w:r>
            <w:r w:rsidR="00E373F1">
              <w:rPr>
                <w:sz w:val="22"/>
                <w:szCs w:val="22"/>
              </w:rPr>
              <w:t>raft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  <w:r w:rsidR="006A0C94">
              <w:rPr>
                <w:sz w:val="22"/>
                <w:szCs w:val="22"/>
              </w:rPr>
              <w:t xml:space="preserve"> unpowered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714BDE" w14:textId="10BB2523" w:rsidR="00E373F1" w:rsidRDefault="00E373F1" w:rsidP="00682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</w:t>
            </w:r>
            <w:r w:rsidR="00F774C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278631C" w14:textId="6A84E85E" w:rsidR="00E373F1" w:rsidRDefault="00682583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E59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4F7EEC62" w14:textId="77777777" w:rsidR="00E373F1" w:rsidRDefault="00000000" w:rsidP="003721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24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1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58C7" w:rsidRPr="00B72362" w14:paraId="03F5B4C4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3CADE76B" w14:textId="5C923CE1" w:rsidR="001B58C7" w:rsidRDefault="001B58C7" w:rsidP="0037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3 m2 marquees @ $ 15 each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693CF81" w14:textId="7770582A" w:rsidR="001B58C7" w:rsidRDefault="001B58C7" w:rsidP="00682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F8C8DB0" w14:textId="6E96438B" w:rsidR="001B58C7" w:rsidRDefault="006A0C94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B58C7">
              <w:rPr>
                <w:sz w:val="22"/>
                <w:szCs w:val="22"/>
              </w:rPr>
              <w:t>$15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6E245C4C" w14:textId="0072E3CA" w:rsidR="001B58C7" w:rsidRDefault="00000000" w:rsidP="003721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43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8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A496D" w:rsidRPr="00B72362" w14:paraId="4EA94754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49CC9AD9" w14:textId="20B41EB8" w:rsidR="00EA496D" w:rsidRDefault="00EA496D" w:rsidP="00E3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  <w:r w:rsidR="00170622">
              <w:rPr>
                <w:sz w:val="22"/>
                <w:szCs w:val="22"/>
              </w:rPr>
              <w:t xml:space="preserve"> and Beverages Trucks</w:t>
            </w:r>
            <w:r w:rsidR="006A0C94">
              <w:rPr>
                <w:sz w:val="22"/>
                <w:szCs w:val="22"/>
              </w:rPr>
              <w:t>/unpowered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5D6580" w14:textId="2CB2C5B6" w:rsidR="00EA496D" w:rsidRDefault="00EA496D" w:rsidP="00682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F0BC435" w14:textId="28891472" w:rsidR="00EA496D" w:rsidRDefault="006A0C94" w:rsidP="006A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E0C94">
              <w:rPr>
                <w:sz w:val="22"/>
                <w:szCs w:val="22"/>
              </w:rPr>
              <w:t xml:space="preserve"> </w:t>
            </w:r>
            <w:r w:rsidR="003721EE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</w:t>
            </w:r>
            <w:r w:rsidR="003721EE">
              <w:rPr>
                <w:sz w:val="22"/>
                <w:szCs w:val="22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2172DD87" w14:textId="77777777" w:rsidR="00EA496D" w:rsidRDefault="00000000" w:rsidP="003721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02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1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922" w:rsidRPr="00B72362" w14:paraId="4D42F0AC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7E8CF442" w14:textId="1DCBDB72" w:rsidR="00AE5922" w:rsidRDefault="00170622" w:rsidP="00E3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</w:t>
            </w:r>
            <w:r w:rsidR="00F774C2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83730E" w14:textId="77777777" w:rsidR="00AE5922" w:rsidRDefault="00AE5922" w:rsidP="00682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DE182ED" w14:textId="5ADDF98B" w:rsidR="00AE5922" w:rsidRDefault="00170622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F774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F68A9B2" w14:textId="77777777" w:rsidR="00AE5922" w:rsidRDefault="00AE5922" w:rsidP="003721EE">
            <w:pPr>
              <w:jc w:val="center"/>
              <w:rPr>
                <w:sz w:val="22"/>
                <w:szCs w:val="22"/>
              </w:rPr>
            </w:pPr>
          </w:p>
        </w:tc>
      </w:tr>
      <w:tr w:rsidR="00EA496D" w:rsidRPr="00B72362" w14:paraId="5A2BC683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36054555" w14:textId="77777777" w:rsidR="00EA496D" w:rsidRDefault="00EA496D" w:rsidP="00E3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Non-Profit/Community Groups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419AE9" w14:textId="77777777" w:rsidR="00EA496D" w:rsidRDefault="003721EE" w:rsidP="00682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</w:t>
            </w:r>
          </w:p>
        </w:tc>
        <w:tc>
          <w:tcPr>
            <w:tcW w:w="1984" w:type="dxa"/>
          </w:tcPr>
          <w:p w14:paraId="06E085A2" w14:textId="77777777" w:rsidR="00EA496D" w:rsidRDefault="003721EE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6E73590A" w14:textId="77777777" w:rsidR="00EA496D" w:rsidRDefault="00000000" w:rsidP="003721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83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1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721EE" w:rsidRPr="00B72362" w14:paraId="451DD19A" w14:textId="77777777" w:rsidTr="009C5701">
        <w:trPr>
          <w:cantSplit/>
          <w:trHeight w:val="230"/>
          <w:jc w:val="center"/>
        </w:trPr>
        <w:tc>
          <w:tcPr>
            <w:tcW w:w="4224" w:type="dxa"/>
            <w:gridSpan w:val="2"/>
            <w:shd w:val="clear" w:color="auto" w:fill="auto"/>
            <w:vAlign w:val="center"/>
          </w:tcPr>
          <w:p w14:paraId="5C6B8440" w14:textId="77777777" w:rsidR="003721EE" w:rsidRDefault="003721EE" w:rsidP="00E3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Non-Profit/Community Groups Food Stall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BD8456" w14:textId="77777777" w:rsidR="003721EE" w:rsidRDefault="003721EE" w:rsidP="00682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Negotiable</w:t>
            </w:r>
          </w:p>
        </w:tc>
        <w:tc>
          <w:tcPr>
            <w:tcW w:w="1984" w:type="dxa"/>
            <w:vAlign w:val="center"/>
          </w:tcPr>
          <w:p w14:paraId="388A9F19" w14:textId="77777777" w:rsidR="003721EE" w:rsidRDefault="003721EE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Negotiable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9066357" w14:textId="77777777" w:rsidR="003721EE" w:rsidRDefault="00000000" w:rsidP="003721E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01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1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3FEE859" w14:textId="77777777" w:rsidR="00BF37C2" w:rsidRDefault="00BF37C2">
      <w:pPr>
        <w:rPr>
          <w:caps/>
        </w:rPr>
      </w:pPr>
    </w:p>
    <w:p w14:paraId="05246B4A" w14:textId="77777777" w:rsidR="00BF37C2" w:rsidRDefault="00BF37C2" w:rsidP="00BF37C2">
      <w:r>
        <w:br w:type="page"/>
      </w:r>
    </w:p>
    <w:tbl>
      <w:tblPr>
        <w:tblStyle w:val="TableGrid"/>
        <w:tblW w:w="1069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7"/>
        <w:gridCol w:w="3963"/>
        <w:gridCol w:w="1984"/>
        <w:gridCol w:w="1513"/>
      </w:tblGrid>
      <w:tr w:rsidR="00682583" w:rsidRPr="00B72362" w14:paraId="1A460D22" w14:textId="77777777" w:rsidTr="00682583">
        <w:trPr>
          <w:cantSplit/>
          <w:trHeight w:val="230"/>
          <w:jc w:val="center"/>
        </w:trPr>
        <w:tc>
          <w:tcPr>
            <w:tcW w:w="10697" w:type="dxa"/>
            <w:gridSpan w:val="4"/>
            <w:shd w:val="clear" w:color="auto" w:fill="D9D9D9" w:themeFill="background1" w:themeFillShade="D9"/>
            <w:vAlign w:val="center"/>
          </w:tcPr>
          <w:p w14:paraId="1DD01BE2" w14:textId="22417A92" w:rsidR="00682583" w:rsidRDefault="00682583" w:rsidP="00682583">
            <w:pPr>
              <w:pStyle w:val="SectionHeading"/>
              <w:rPr>
                <w:b/>
                <w:sz w:val="22"/>
                <w:szCs w:val="22"/>
              </w:rPr>
            </w:pPr>
            <w:r w:rsidRPr="00C639F0">
              <w:rPr>
                <w:b/>
                <w:sz w:val="22"/>
                <w:szCs w:val="22"/>
              </w:rPr>
              <w:lastRenderedPageBreak/>
              <w:t xml:space="preserve">stall </w:t>
            </w:r>
            <w:r>
              <w:rPr>
                <w:b/>
                <w:sz w:val="22"/>
                <w:szCs w:val="22"/>
              </w:rPr>
              <w:t>POWER</w:t>
            </w:r>
            <w:r w:rsidRPr="00C639F0">
              <w:rPr>
                <w:b/>
                <w:sz w:val="22"/>
                <w:szCs w:val="22"/>
              </w:rPr>
              <w:t xml:space="preserve"> </w:t>
            </w:r>
          </w:p>
          <w:p w14:paraId="4507EE88" w14:textId="2E8663D3" w:rsidR="00170622" w:rsidRPr="00170622" w:rsidRDefault="00170622" w:rsidP="00682583">
            <w:pPr>
              <w:pStyle w:val="SectionHeading"/>
              <w:rPr>
                <w:b/>
                <w:bCs/>
                <w:sz w:val="20"/>
                <w:szCs w:val="20"/>
              </w:rPr>
            </w:pPr>
          </w:p>
          <w:p w14:paraId="53CA7DB9" w14:textId="39626387" w:rsidR="007720BB" w:rsidRPr="00C639F0" w:rsidRDefault="007720BB" w:rsidP="007720BB">
            <w:pPr>
              <w:jc w:val="center"/>
            </w:pPr>
            <w:r w:rsidRPr="00170622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70622">
              <w:rPr>
                <w:b/>
                <w:bCs/>
                <w:sz w:val="20"/>
                <w:szCs w:val="20"/>
              </w:rPr>
              <w:t>please</w:t>
            </w:r>
            <w:proofErr w:type="gramEnd"/>
            <w:r w:rsidRPr="00170622">
              <w:rPr>
                <w:b/>
                <w:bCs/>
                <w:sz w:val="20"/>
                <w:szCs w:val="20"/>
              </w:rPr>
              <w:t xml:space="preserve"> note – all stall holders must provide their own </w:t>
            </w:r>
            <w:r w:rsidR="00170622" w:rsidRPr="00170622">
              <w:rPr>
                <w:b/>
                <w:bCs/>
                <w:sz w:val="20"/>
                <w:szCs w:val="20"/>
              </w:rPr>
              <w:t xml:space="preserve">power and </w:t>
            </w:r>
            <w:r w:rsidRPr="00170622">
              <w:rPr>
                <w:b/>
                <w:bCs/>
                <w:sz w:val="20"/>
                <w:szCs w:val="20"/>
              </w:rPr>
              <w:t>tagged cables)</w:t>
            </w:r>
          </w:p>
        </w:tc>
      </w:tr>
      <w:tr w:rsidR="00E373F1" w:rsidRPr="00B72362" w14:paraId="4A9FB8A0" w14:textId="77777777" w:rsidTr="009C5701">
        <w:trPr>
          <w:cantSplit/>
          <w:trHeight w:val="230"/>
          <w:jc w:val="center"/>
        </w:trPr>
        <w:tc>
          <w:tcPr>
            <w:tcW w:w="7200" w:type="dxa"/>
            <w:gridSpan w:val="2"/>
            <w:shd w:val="clear" w:color="auto" w:fill="auto"/>
            <w:vAlign w:val="center"/>
          </w:tcPr>
          <w:p w14:paraId="0C728C8C" w14:textId="77777777" w:rsidR="00E373F1" w:rsidRPr="00C639F0" w:rsidRDefault="00682583" w:rsidP="00772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69D5E" w14:textId="77777777" w:rsidR="00E373F1" w:rsidRDefault="00682583" w:rsidP="00682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(ex GST)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4FF611" w14:textId="77777777" w:rsidR="00E373F1" w:rsidRPr="00C639F0" w:rsidRDefault="00682583" w:rsidP="00682583">
            <w:pPr>
              <w:jc w:val="center"/>
              <w:rPr>
                <w:sz w:val="22"/>
                <w:szCs w:val="22"/>
              </w:rPr>
            </w:pPr>
            <w:r w:rsidRPr="00E373F1">
              <w:rPr>
                <w:sz w:val="14"/>
                <w:szCs w:val="22"/>
              </w:rPr>
              <w:t xml:space="preserve">Desired </w:t>
            </w:r>
            <w:r>
              <w:rPr>
                <w:sz w:val="14"/>
                <w:szCs w:val="22"/>
              </w:rPr>
              <w:t>AMPS</w:t>
            </w:r>
          </w:p>
        </w:tc>
      </w:tr>
      <w:tr w:rsidR="00EB52A5" w:rsidRPr="00B72362" w14:paraId="68C5F0DF" w14:textId="77777777" w:rsidTr="00682583">
        <w:trPr>
          <w:cantSplit/>
          <w:trHeight w:val="230"/>
          <w:jc w:val="center"/>
        </w:trPr>
        <w:tc>
          <w:tcPr>
            <w:tcW w:w="10697" w:type="dxa"/>
            <w:gridSpan w:val="4"/>
            <w:shd w:val="clear" w:color="auto" w:fill="D9D9D9" w:themeFill="background1" w:themeFillShade="D9"/>
            <w:vAlign w:val="center"/>
          </w:tcPr>
          <w:p w14:paraId="5ACF964D" w14:textId="77777777" w:rsidR="00EB52A5" w:rsidRPr="00C639F0" w:rsidRDefault="000540DA" w:rsidP="00B61506">
            <w:pPr>
              <w:pStyle w:val="SectionHeading"/>
              <w:rPr>
                <w:b/>
                <w:sz w:val="22"/>
                <w:szCs w:val="22"/>
              </w:rPr>
            </w:pPr>
            <w:r w:rsidRPr="00C639F0">
              <w:rPr>
                <w:b/>
                <w:sz w:val="22"/>
                <w:szCs w:val="22"/>
              </w:rPr>
              <w:t>public</w:t>
            </w:r>
            <w:r w:rsidR="007454BA">
              <w:rPr>
                <w:b/>
                <w:sz w:val="22"/>
                <w:szCs w:val="22"/>
              </w:rPr>
              <w:t xml:space="preserve"> </w:t>
            </w:r>
            <w:r w:rsidRPr="00C639F0">
              <w:rPr>
                <w:b/>
                <w:sz w:val="22"/>
                <w:szCs w:val="22"/>
              </w:rPr>
              <w:t xml:space="preserve">liability </w:t>
            </w:r>
          </w:p>
        </w:tc>
      </w:tr>
      <w:tr w:rsidR="009C5701" w14:paraId="6FD01D6B" w14:textId="77777777" w:rsidTr="009C5701">
        <w:tblPrEx>
          <w:jc w:val="left"/>
          <w:tblLook w:val="04A0" w:firstRow="1" w:lastRow="0" w:firstColumn="1" w:lastColumn="0" w:noHBand="0" w:noVBand="1"/>
        </w:tblPrEx>
        <w:tc>
          <w:tcPr>
            <w:tcW w:w="3237" w:type="dxa"/>
          </w:tcPr>
          <w:p w14:paraId="0CB6803E" w14:textId="77777777" w:rsidR="009C5701" w:rsidRDefault="009C5701" w:rsidP="00636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Insurer</w:t>
            </w:r>
          </w:p>
        </w:tc>
        <w:tc>
          <w:tcPr>
            <w:tcW w:w="7460" w:type="dxa"/>
            <w:gridSpan w:val="3"/>
          </w:tcPr>
          <w:p w14:paraId="50628D35" w14:textId="77777777" w:rsidR="009C5701" w:rsidRDefault="009C5701" w:rsidP="00636469"/>
        </w:tc>
      </w:tr>
      <w:tr w:rsidR="009C5701" w14:paraId="62F9F49A" w14:textId="77777777" w:rsidTr="009C5701">
        <w:tblPrEx>
          <w:jc w:val="left"/>
          <w:tblLook w:val="04A0" w:firstRow="1" w:lastRow="0" w:firstColumn="1" w:lastColumn="0" w:noHBand="0" w:noVBand="1"/>
        </w:tblPrEx>
        <w:tc>
          <w:tcPr>
            <w:tcW w:w="3237" w:type="dxa"/>
          </w:tcPr>
          <w:p w14:paraId="1E0572AE" w14:textId="77777777" w:rsidR="009C5701" w:rsidRDefault="009C5701" w:rsidP="00636469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>Public liability Insurance Number</w:t>
            </w:r>
          </w:p>
        </w:tc>
        <w:tc>
          <w:tcPr>
            <w:tcW w:w="7460" w:type="dxa"/>
            <w:gridSpan w:val="3"/>
          </w:tcPr>
          <w:p w14:paraId="520D4AC3" w14:textId="77777777" w:rsidR="009C5701" w:rsidRDefault="009C5701" w:rsidP="00636469"/>
        </w:tc>
      </w:tr>
      <w:tr w:rsidR="00415F5F" w:rsidRPr="00B72362" w14:paraId="1B45B59A" w14:textId="77777777" w:rsidTr="00682583">
        <w:trPr>
          <w:cantSplit/>
          <w:trHeight w:val="230"/>
          <w:jc w:val="center"/>
        </w:trPr>
        <w:tc>
          <w:tcPr>
            <w:tcW w:w="10697" w:type="dxa"/>
            <w:gridSpan w:val="4"/>
            <w:shd w:val="clear" w:color="auto" w:fill="D9D9D9" w:themeFill="background1" w:themeFillShade="D9"/>
            <w:vAlign w:val="center"/>
          </w:tcPr>
          <w:p w14:paraId="2A29A904" w14:textId="77777777" w:rsidR="00415F5F" w:rsidRPr="00C639F0" w:rsidRDefault="000540DA" w:rsidP="00B61506">
            <w:pPr>
              <w:pStyle w:val="SectionHeading"/>
              <w:rPr>
                <w:b/>
                <w:sz w:val="22"/>
                <w:szCs w:val="22"/>
              </w:rPr>
            </w:pPr>
            <w:r w:rsidRPr="00C639F0">
              <w:rPr>
                <w:b/>
                <w:sz w:val="22"/>
                <w:szCs w:val="22"/>
              </w:rPr>
              <w:t xml:space="preserve">payment </w:t>
            </w:r>
          </w:p>
        </w:tc>
      </w:tr>
      <w:tr w:rsidR="000540DA" w:rsidRPr="00B72362" w14:paraId="1DD1900F" w14:textId="77777777" w:rsidTr="00D8157F">
        <w:trPr>
          <w:cantSplit/>
          <w:trHeight w:val="528"/>
          <w:jc w:val="center"/>
        </w:trPr>
        <w:tc>
          <w:tcPr>
            <w:tcW w:w="10697" w:type="dxa"/>
            <w:gridSpan w:val="4"/>
            <w:shd w:val="clear" w:color="auto" w:fill="auto"/>
            <w:vAlign w:val="center"/>
          </w:tcPr>
          <w:p w14:paraId="5C54A2CB" w14:textId="77777777" w:rsidR="000540DA" w:rsidRPr="00C639F0" w:rsidRDefault="000540DA" w:rsidP="000540DA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>ANZ BANK BEENLEIGH</w:t>
            </w:r>
          </w:p>
          <w:p w14:paraId="35F63B62" w14:textId="77777777" w:rsidR="000540DA" w:rsidRPr="00C639F0" w:rsidRDefault="00C639F0" w:rsidP="00054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 details: </w:t>
            </w:r>
            <w:r w:rsidR="000540DA" w:rsidRPr="00C639F0">
              <w:rPr>
                <w:sz w:val="22"/>
                <w:szCs w:val="22"/>
              </w:rPr>
              <w:t>Into People Inc.</w:t>
            </w:r>
          </w:p>
          <w:p w14:paraId="4250FF2F" w14:textId="77777777" w:rsidR="000540DA" w:rsidRPr="00C639F0" w:rsidRDefault="00C639F0" w:rsidP="000540DA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 xml:space="preserve">BSB: </w:t>
            </w:r>
            <w:r w:rsidR="000540DA" w:rsidRPr="00C639F0">
              <w:rPr>
                <w:sz w:val="22"/>
                <w:szCs w:val="22"/>
              </w:rPr>
              <w:t>014-506</w:t>
            </w:r>
          </w:p>
          <w:p w14:paraId="385A8D16" w14:textId="77777777" w:rsidR="000540DA" w:rsidRPr="00C639F0" w:rsidRDefault="00C639F0" w:rsidP="000540DA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 xml:space="preserve">Account: </w:t>
            </w:r>
            <w:r w:rsidR="000540DA" w:rsidRPr="00C639F0">
              <w:rPr>
                <w:sz w:val="22"/>
                <w:szCs w:val="22"/>
              </w:rPr>
              <w:t xml:space="preserve">4913-62072 </w:t>
            </w:r>
          </w:p>
          <w:p w14:paraId="04E344C3" w14:textId="77777777" w:rsidR="000540DA" w:rsidRPr="00C639F0" w:rsidRDefault="00C639F0" w:rsidP="009C5701">
            <w:pPr>
              <w:rPr>
                <w:sz w:val="22"/>
                <w:szCs w:val="22"/>
              </w:rPr>
            </w:pPr>
            <w:r w:rsidRPr="00C639F0">
              <w:rPr>
                <w:sz w:val="22"/>
                <w:szCs w:val="22"/>
              </w:rPr>
              <w:t>P</w:t>
            </w:r>
            <w:r w:rsidR="000540DA" w:rsidRPr="00C639F0">
              <w:rPr>
                <w:sz w:val="22"/>
                <w:szCs w:val="22"/>
              </w:rPr>
              <w:t>lease include your vendors/group name</w:t>
            </w:r>
            <w:r w:rsidR="009C5701">
              <w:rPr>
                <w:sz w:val="22"/>
                <w:szCs w:val="22"/>
              </w:rPr>
              <w:t xml:space="preserve"> in the reference.</w:t>
            </w:r>
          </w:p>
        </w:tc>
      </w:tr>
      <w:tr w:rsidR="00D02133" w:rsidRPr="00B72362" w14:paraId="3A867733" w14:textId="77777777" w:rsidTr="009C5701">
        <w:trPr>
          <w:cantSplit/>
          <w:trHeight w:val="230"/>
          <w:jc w:val="center"/>
        </w:trPr>
        <w:tc>
          <w:tcPr>
            <w:tcW w:w="10697" w:type="dxa"/>
            <w:gridSpan w:val="4"/>
            <w:shd w:val="clear" w:color="auto" w:fill="D9D9D9" w:themeFill="background1" w:themeFillShade="D9"/>
            <w:vAlign w:val="center"/>
          </w:tcPr>
          <w:p w14:paraId="0B90512A" w14:textId="77777777" w:rsidR="00D02133" w:rsidRPr="009C5701" w:rsidRDefault="000540DA" w:rsidP="00B61506">
            <w:pPr>
              <w:pStyle w:val="SectionHeading"/>
              <w:rPr>
                <w:b/>
                <w:sz w:val="22"/>
                <w:szCs w:val="22"/>
              </w:rPr>
            </w:pPr>
            <w:r w:rsidRPr="009C5701">
              <w:rPr>
                <w:b/>
                <w:sz w:val="22"/>
                <w:szCs w:val="22"/>
              </w:rPr>
              <w:t xml:space="preserve">checklist </w:t>
            </w:r>
          </w:p>
        </w:tc>
      </w:tr>
      <w:tr w:rsidR="000540DA" w:rsidRPr="00B72362" w14:paraId="7BE0B156" w14:textId="77777777" w:rsidTr="00682583">
        <w:trPr>
          <w:cantSplit/>
          <w:trHeight w:val="230"/>
          <w:jc w:val="center"/>
        </w:trPr>
        <w:tc>
          <w:tcPr>
            <w:tcW w:w="10697" w:type="dxa"/>
            <w:gridSpan w:val="4"/>
            <w:shd w:val="clear" w:color="auto" w:fill="auto"/>
            <w:vAlign w:val="center"/>
          </w:tcPr>
          <w:p w14:paraId="5397A92E" w14:textId="77777777" w:rsidR="008F6ED4" w:rsidRPr="00501C54" w:rsidRDefault="00000000" w:rsidP="000C0686">
            <w:pPr>
              <w:ind w:left="14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78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6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ED4" w:rsidRPr="00501C54">
              <w:rPr>
                <w:sz w:val="22"/>
                <w:szCs w:val="22"/>
              </w:rPr>
              <w:t>Attached public liability insurance certificate of currency</w:t>
            </w:r>
          </w:p>
          <w:p w14:paraId="7C4238C0" w14:textId="77777777" w:rsidR="008F6ED4" w:rsidRPr="00501C54" w:rsidRDefault="00000000" w:rsidP="000C0686">
            <w:pPr>
              <w:ind w:left="14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96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6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ED4" w:rsidRPr="00501C54">
              <w:rPr>
                <w:sz w:val="22"/>
                <w:szCs w:val="22"/>
              </w:rPr>
              <w:t>Attached copy of food license (if required)</w:t>
            </w:r>
          </w:p>
          <w:p w14:paraId="1388254C" w14:textId="77777777" w:rsidR="008F6ED4" w:rsidRPr="00501C54" w:rsidRDefault="00000000" w:rsidP="000C0686">
            <w:pPr>
              <w:ind w:left="14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95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ED4" w:rsidRPr="00501C54">
              <w:rPr>
                <w:sz w:val="22"/>
                <w:szCs w:val="22"/>
              </w:rPr>
              <w:t>Attached examples/photos of all products you wish to sell</w:t>
            </w:r>
          </w:p>
          <w:p w14:paraId="690B9EB6" w14:textId="77777777" w:rsidR="008F6ED4" w:rsidRPr="00501C54" w:rsidRDefault="00000000" w:rsidP="000C0686">
            <w:pPr>
              <w:ind w:left="14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1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ED4" w:rsidRPr="00501C54">
              <w:rPr>
                <w:sz w:val="22"/>
                <w:szCs w:val="22"/>
              </w:rPr>
              <w:t>Paid the appropriate stalls fees</w:t>
            </w:r>
          </w:p>
          <w:p w14:paraId="7DD49E9B" w14:textId="77777777" w:rsidR="0094353A" w:rsidRDefault="00000000" w:rsidP="0094353A">
            <w:pPr>
              <w:ind w:left="14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96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5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53A">
              <w:rPr>
                <w:sz w:val="22"/>
                <w:szCs w:val="22"/>
              </w:rPr>
              <w:t>Agreed to and signed Image</w:t>
            </w:r>
            <w:r w:rsidR="00454A1C">
              <w:rPr>
                <w:sz w:val="22"/>
                <w:szCs w:val="22"/>
              </w:rPr>
              <w:t>/Video/Audio</w:t>
            </w:r>
            <w:r w:rsidR="0094353A">
              <w:rPr>
                <w:sz w:val="22"/>
                <w:szCs w:val="22"/>
              </w:rPr>
              <w:t xml:space="preserve"> Rights Consent form (if sending images)</w:t>
            </w:r>
          </w:p>
          <w:p w14:paraId="60D58F20" w14:textId="77777777" w:rsidR="0094353A" w:rsidRPr="00501C54" w:rsidRDefault="00000000" w:rsidP="0094353A">
            <w:pPr>
              <w:ind w:left="14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39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5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53A" w:rsidRPr="00501C54">
              <w:rPr>
                <w:sz w:val="22"/>
                <w:szCs w:val="22"/>
              </w:rPr>
              <w:t>Read and agree to t</w:t>
            </w:r>
            <w:r w:rsidR="0094353A">
              <w:rPr>
                <w:sz w:val="22"/>
                <w:szCs w:val="22"/>
              </w:rPr>
              <w:t>he festival terms and condition</w:t>
            </w:r>
          </w:p>
        </w:tc>
      </w:tr>
      <w:tr w:rsidR="009C5701" w:rsidRPr="00B72362" w14:paraId="00D67129" w14:textId="77777777" w:rsidTr="009C5701">
        <w:tblPrEx>
          <w:jc w:val="left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697" w:type="dxa"/>
            <w:gridSpan w:val="4"/>
            <w:shd w:val="clear" w:color="auto" w:fill="D9D9D9" w:themeFill="background1" w:themeFillShade="D9"/>
          </w:tcPr>
          <w:p w14:paraId="760033F7" w14:textId="77777777" w:rsidR="009C5701" w:rsidRPr="00C639F0" w:rsidRDefault="009C5701" w:rsidP="009C5701">
            <w:pPr>
              <w:pStyle w:val="SectionHead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NOTE</w:t>
            </w:r>
          </w:p>
        </w:tc>
      </w:tr>
      <w:tr w:rsidR="009C5701" w:rsidRPr="00B72362" w14:paraId="74C05117" w14:textId="77777777" w:rsidTr="009C5701">
        <w:tblPrEx>
          <w:jc w:val="left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697" w:type="dxa"/>
            <w:gridSpan w:val="4"/>
          </w:tcPr>
          <w:p w14:paraId="3DBFF10F" w14:textId="343F0061" w:rsidR="009C5701" w:rsidRDefault="006A0C94" w:rsidP="00636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the stall is accepted and you are notified, p</w:t>
            </w:r>
            <w:r w:rsidR="009C5701" w:rsidRPr="00682583">
              <w:rPr>
                <w:sz w:val="22"/>
                <w:szCs w:val="22"/>
              </w:rPr>
              <w:t xml:space="preserve">ayment of </w:t>
            </w:r>
            <w:r w:rsidR="000C0686">
              <w:rPr>
                <w:sz w:val="22"/>
                <w:szCs w:val="22"/>
              </w:rPr>
              <w:t xml:space="preserve">all </w:t>
            </w:r>
            <w:r w:rsidR="009C5701" w:rsidRPr="00682583">
              <w:rPr>
                <w:sz w:val="22"/>
                <w:szCs w:val="22"/>
              </w:rPr>
              <w:t xml:space="preserve">fees must be </w:t>
            </w:r>
            <w:r w:rsidR="000C0686">
              <w:rPr>
                <w:sz w:val="22"/>
                <w:szCs w:val="22"/>
              </w:rPr>
              <w:t>receive</w:t>
            </w:r>
            <w:r w:rsidR="0071431A">
              <w:rPr>
                <w:sz w:val="22"/>
                <w:szCs w:val="22"/>
              </w:rPr>
              <w:t>d no more than 10 days prior to the event</w:t>
            </w:r>
            <w:r>
              <w:rPr>
                <w:sz w:val="22"/>
                <w:szCs w:val="22"/>
              </w:rPr>
              <w:t xml:space="preserve"> to secure your spot</w:t>
            </w:r>
            <w:r w:rsidR="009C5701" w:rsidRPr="00682583">
              <w:rPr>
                <w:sz w:val="22"/>
                <w:szCs w:val="22"/>
              </w:rPr>
              <w:t>.</w:t>
            </w:r>
          </w:p>
          <w:p w14:paraId="078FAB03" w14:textId="77777777" w:rsidR="009C5701" w:rsidRDefault="009C5701" w:rsidP="00636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Stalls must provide their own </w:t>
            </w:r>
            <w:r w:rsidR="007720BB">
              <w:rPr>
                <w:sz w:val="22"/>
                <w:szCs w:val="22"/>
              </w:rPr>
              <w:t xml:space="preserve">tested and tagged electrical </w:t>
            </w:r>
            <w:r>
              <w:rPr>
                <w:sz w:val="22"/>
                <w:szCs w:val="22"/>
              </w:rPr>
              <w:t>cables.</w:t>
            </w:r>
          </w:p>
          <w:p w14:paraId="2DA059DF" w14:textId="1214D587" w:rsidR="009C5701" w:rsidRDefault="009C5701" w:rsidP="009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stalls must attach a copy of their </w:t>
            </w:r>
            <w:r w:rsidR="006A0C94">
              <w:rPr>
                <w:sz w:val="22"/>
                <w:szCs w:val="22"/>
              </w:rPr>
              <w:t xml:space="preserve">public liability and </w:t>
            </w:r>
            <w:r>
              <w:rPr>
                <w:sz w:val="22"/>
                <w:szCs w:val="22"/>
              </w:rPr>
              <w:t xml:space="preserve">Food </w:t>
            </w:r>
            <w:r w:rsidR="009C022F">
              <w:rPr>
                <w:sz w:val="22"/>
                <w:szCs w:val="22"/>
              </w:rPr>
              <w:t>License</w:t>
            </w:r>
            <w:r>
              <w:rPr>
                <w:sz w:val="22"/>
                <w:szCs w:val="22"/>
              </w:rPr>
              <w:t>.</w:t>
            </w:r>
          </w:p>
          <w:p w14:paraId="7BA49A4C" w14:textId="55BD4E00" w:rsidR="007720BB" w:rsidRPr="00682583" w:rsidRDefault="007720BB" w:rsidP="009C5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prices are excluding GST. </w:t>
            </w:r>
          </w:p>
        </w:tc>
      </w:tr>
      <w:tr w:rsidR="00B41C69" w:rsidRPr="00B72362" w14:paraId="730E6E26" w14:textId="77777777" w:rsidTr="009C5701">
        <w:trPr>
          <w:cantSplit/>
          <w:trHeight w:val="230"/>
          <w:jc w:val="center"/>
        </w:trPr>
        <w:tc>
          <w:tcPr>
            <w:tcW w:w="10697" w:type="dxa"/>
            <w:gridSpan w:val="4"/>
            <w:shd w:val="clear" w:color="auto" w:fill="D9D9D9" w:themeFill="background1" w:themeFillShade="D9"/>
            <w:vAlign w:val="center"/>
          </w:tcPr>
          <w:p w14:paraId="10F3C663" w14:textId="77777777" w:rsidR="00B41C69" w:rsidRPr="009C5701" w:rsidRDefault="00D73EF4" w:rsidP="00B61506">
            <w:pPr>
              <w:pStyle w:val="SectionHeading"/>
              <w:rPr>
                <w:b/>
                <w:sz w:val="22"/>
                <w:szCs w:val="22"/>
              </w:rPr>
            </w:pPr>
            <w:r w:rsidRPr="009C5701">
              <w:rPr>
                <w:b/>
                <w:sz w:val="22"/>
                <w:szCs w:val="22"/>
              </w:rPr>
              <w:t>DECLARATION</w:t>
            </w:r>
          </w:p>
        </w:tc>
      </w:tr>
      <w:tr w:rsidR="009C5701" w14:paraId="07F7BF69" w14:textId="77777777" w:rsidTr="00636469">
        <w:tblPrEx>
          <w:jc w:val="left"/>
          <w:tblLook w:val="04A0" w:firstRow="1" w:lastRow="0" w:firstColumn="1" w:lastColumn="0" w:noHBand="0" w:noVBand="1"/>
        </w:tblPrEx>
        <w:tc>
          <w:tcPr>
            <w:tcW w:w="3237" w:type="dxa"/>
          </w:tcPr>
          <w:p w14:paraId="0BA48BC3" w14:textId="77777777" w:rsidR="009C5701" w:rsidRDefault="009C5701" w:rsidP="00636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tc>
          <w:tcPr>
            <w:tcW w:w="7460" w:type="dxa"/>
            <w:gridSpan w:val="3"/>
          </w:tcPr>
          <w:p w14:paraId="4292774E" w14:textId="77777777" w:rsidR="009C5701" w:rsidRDefault="009C5701" w:rsidP="00636469"/>
        </w:tc>
      </w:tr>
      <w:tr w:rsidR="009C5701" w14:paraId="0A5D0DC0" w14:textId="77777777" w:rsidTr="009C022F">
        <w:tblPrEx>
          <w:jc w:val="left"/>
          <w:tblLook w:val="04A0" w:firstRow="1" w:lastRow="0" w:firstColumn="1" w:lastColumn="0" w:noHBand="0" w:noVBand="1"/>
        </w:tblPrEx>
        <w:tc>
          <w:tcPr>
            <w:tcW w:w="3237" w:type="dxa"/>
            <w:vAlign w:val="center"/>
          </w:tcPr>
          <w:p w14:paraId="4676CAFA" w14:textId="77777777" w:rsidR="009C5701" w:rsidRDefault="009C5701" w:rsidP="009C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</w:t>
            </w:r>
          </w:p>
        </w:tc>
        <w:tc>
          <w:tcPr>
            <w:tcW w:w="7460" w:type="dxa"/>
            <w:gridSpan w:val="3"/>
          </w:tcPr>
          <w:p w14:paraId="5655BCA0" w14:textId="77777777" w:rsidR="009C5701" w:rsidRDefault="009C5701" w:rsidP="00636469"/>
          <w:p w14:paraId="32321DDE" w14:textId="77777777" w:rsidR="009C022F" w:rsidRDefault="009C022F" w:rsidP="00636469"/>
          <w:p w14:paraId="47B09C06" w14:textId="77777777" w:rsidR="009C022F" w:rsidRDefault="009C022F" w:rsidP="00636469"/>
          <w:p w14:paraId="5D5E6BDE" w14:textId="77777777" w:rsidR="009C022F" w:rsidRDefault="009C022F" w:rsidP="00636469"/>
        </w:tc>
      </w:tr>
      <w:tr w:rsidR="009C5701" w14:paraId="45BED30B" w14:textId="77777777" w:rsidTr="00636469">
        <w:tblPrEx>
          <w:jc w:val="left"/>
          <w:tblLook w:val="04A0" w:firstRow="1" w:lastRow="0" w:firstColumn="1" w:lastColumn="0" w:noHBand="0" w:noVBand="1"/>
        </w:tblPrEx>
        <w:tc>
          <w:tcPr>
            <w:tcW w:w="3237" w:type="dxa"/>
          </w:tcPr>
          <w:p w14:paraId="2EE53A05" w14:textId="77777777" w:rsidR="009C5701" w:rsidRDefault="009C5701" w:rsidP="00636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Signed</w:t>
            </w:r>
          </w:p>
        </w:tc>
        <w:tc>
          <w:tcPr>
            <w:tcW w:w="7460" w:type="dxa"/>
            <w:gridSpan w:val="3"/>
          </w:tcPr>
          <w:p w14:paraId="2AEF9F4B" w14:textId="77777777" w:rsidR="009C5701" w:rsidRDefault="009C5701" w:rsidP="00636469">
            <w:pPr>
              <w:rPr>
                <w:sz w:val="22"/>
                <w:szCs w:val="22"/>
              </w:rPr>
            </w:pPr>
          </w:p>
        </w:tc>
      </w:tr>
      <w:tr w:rsidR="001E7F96" w14:paraId="788BFA00" w14:textId="77777777" w:rsidTr="001E7F96">
        <w:tblPrEx>
          <w:jc w:val="left"/>
          <w:tblLook w:val="04A0" w:firstRow="1" w:lastRow="0" w:firstColumn="1" w:lastColumn="0" w:noHBand="0" w:noVBand="1"/>
        </w:tblPrEx>
        <w:tc>
          <w:tcPr>
            <w:tcW w:w="10697" w:type="dxa"/>
            <w:gridSpan w:val="4"/>
            <w:shd w:val="clear" w:color="auto" w:fill="D9D9D9" w:themeFill="background1" w:themeFillShade="D9"/>
          </w:tcPr>
          <w:p w14:paraId="1F0E096A" w14:textId="73A112D4" w:rsidR="001E7F96" w:rsidRPr="001E7F96" w:rsidRDefault="001E7F96" w:rsidP="001E7F9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F96">
              <w:rPr>
                <w:b/>
                <w:bCs/>
                <w:sz w:val="22"/>
                <w:szCs w:val="22"/>
              </w:rPr>
              <w:t>CANCELATION</w:t>
            </w:r>
          </w:p>
        </w:tc>
      </w:tr>
      <w:tr w:rsidR="001E7F96" w14:paraId="02D0EC2C" w14:textId="77777777" w:rsidTr="00901902">
        <w:tblPrEx>
          <w:jc w:val="left"/>
          <w:tblLook w:val="04A0" w:firstRow="1" w:lastRow="0" w:firstColumn="1" w:lastColumn="0" w:noHBand="0" w:noVBand="1"/>
        </w:tblPrEx>
        <w:tc>
          <w:tcPr>
            <w:tcW w:w="10697" w:type="dxa"/>
            <w:gridSpan w:val="4"/>
            <w:shd w:val="clear" w:color="auto" w:fill="FFFFFF" w:themeFill="background1"/>
          </w:tcPr>
          <w:p w14:paraId="0D87C3CD" w14:textId="77777777" w:rsidR="00901902" w:rsidRDefault="00901902" w:rsidP="0090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festival may be postponed due to weather conditions or cancelled due to any health restrictions the organization will refund the stall payments made to the organization in full.</w:t>
            </w:r>
          </w:p>
          <w:p w14:paraId="46989138" w14:textId="77777777" w:rsidR="006A0C94" w:rsidRDefault="006A0C94" w:rsidP="00901902">
            <w:pPr>
              <w:rPr>
                <w:sz w:val="22"/>
                <w:szCs w:val="22"/>
              </w:rPr>
            </w:pPr>
          </w:p>
          <w:p w14:paraId="3CC574EE" w14:textId="77777777" w:rsidR="006A0C94" w:rsidRDefault="006A0C94" w:rsidP="009019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Indemnity:</w:t>
            </w:r>
          </w:p>
          <w:p w14:paraId="05A0BB63" w14:textId="77777777" w:rsidR="009F21F8" w:rsidRDefault="009F21F8" w:rsidP="00901902">
            <w:pPr>
              <w:rPr>
                <w:sz w:val="22"/>
                <w:szCs w:val="22"/>
              </w:rPr>
            </w:pPr>
          </w:p>
          <w:p w14:paraId="3D3058F1" w14:textId="4578A104" w:rsidR="006A0C94" w:rsidRPr="009F21F8" w:rsidRDefault="00870E9C" w:rsidP="0090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INTO PEOPLE INC. on </w:t>
            </w:r>
            <w:r w:rsidR="009F21F8">
              <w:rPr>
                <w:sz w:val="22"/>
                <w:szCs w:val="22"/>
              </w:rPr>
              <w:t>permitting the participant/</w:t>
            </w:r>
            <w:proofErr w:type="spellStart"/>
            <w:r w:rsidR="009F21F8">
              <w:rPr>
                <w:sz w:val="22"/>
                <w:szCs w:val="22"/>
              </w:rPr>
              <w:t>organi</w:t>
            </w:r>
            <w:r>
              <w:rPr>
                <w:sz w:val="22"/>
                <w:szCs w:val="22"/>
              </w:rPr>
              <w:t>s</w:t>
            </w:r>
            <w:r w:rsidR="009F21F8">
              <w:rPr>
                <w:sz w:val="22"/>
                <w:szCs w:val="22"/>
              </w:rPr>
              <w:t>ation</w:t>
            </w:r>
            <w:proofErr w:type="spellEnd"/>
            <w:r w:rsidR="009F21F8">
              <w:rPr>
                <w:sz w:val="22"/>
                <w:szCs w:val="22"/>
              </w:rPr>
              <w:t xml:space="preserve"> to hold a stall at the festival event, the participant</w:t>
            </w:r>
            <w:r>
              <w:rPr>
                <w:sz w:val="22"/>
                <w:szCs w:val="22"/>
              </w:rPr>
              <w:t>, on signing this form agrees to</w:t>
            </w:r>
            <w:r w:rsidR="009F21F8">
              <w:rPr>
                <w:sz w:val="22"/>
                <w:szCs w:val="22"/>
              </w:rPr>
              <w:t xml:space="preserve"> indemnif</w:t>
            </w:r>
            <w:r>
              <w:rPr>
                <w:sz w:val="22"/>
                <w:szCs w:val="22"/>
              </w:rPr>
              <w:t>y</w:t>
            </w:r>
            <w:r w:rsidR="009F21F8">
              <w:rPr>
                <w:sz w:val="22"/>
                <w:szCs w:val="22"/>
              </w:rPr>
              <w:t xml:space="preserve"> INTO PEOPLE INC. and any related bodies</w:t>
            </w:r>
            <w:r>
              <w:rPr>
                <w:sz w:val="22"/>
                <w:szCs w:val="22"/>
              </w:rPr>
              <w:t xml:space="preserve"> against any liability,</w:t>
            </w:r>
            <w:r w:rsidR="007E0C94">
              <w:rPr>
                <w:sz w:val="22"/>
                <w:szCs w:val="22"/>
              </w:rPr>
              <w:t xml:space="preserve"> </w:t>
            </w:r>
            <w:r w:rsidR="009F21F8">
              <w:rPr>
                <w:sz w:val="22"/>
                <w:szCs w:val="22"/>
              </w:rPr>
              <w:t>loss</w:t>
            </w:r>
            <w:r>
              <w:rPr>
                <w:sz w:val="22"/>
                <w:szCs w:val="22"/>
              </w:rPr>
              <w:t>es</w:t>
            </w:r>
            <w:r w:rsidR="009F21F8">
              <w:rPr>
                <w:sz w:val="22"/>
                <w:szCs w:val="22"/>
              </w:rPr>
              <w:t xml:space="preserve"> or damages</w:t>
            </w:r>
            <w:r>
              <w:rPr>
                <w:sz w:val="22"/>
                <w:szCs w:val="22"/>
              </w:rPr>
              <w:t xml:space="preserve"> or</w:t>
            </w:r>
            <w:r w:rsidR="009F21F8">
              <w:rPr>
                <w:sz w:val="22"/>
                <w:szCs w:val="22"/>
              </w:rPr>
              <w:t xml:space="preserve"> outgoing costs</w:t>
            </w:r>
            <w:r>
              <w:rPr>
                <w:sz w:val="22"/>
                <w:szCs w:val="22"/>
              </w:rPr>
              <w:t>, expenses or</w:t>
            </w:r>
            <w:r w:rsidR="009F21F8">
              <w:rPr>
                <w:sz w:val="22"/>
                <w:szCs w:val="22"/>
              </w:rPr>
              <w:t xml:space="preserve"> losses incurred or suffered by the festival event or any one related directly to INTO PEOPLE INC and its staff or volunteers, including people that attend or participa</w:t>
            </w:r>
            <w:r w:rsidR="007E0C94">
              <w:rPr>
                <w:sz w:val="22"/>
                <w:szCs w:val="22"/>
              </w:rPr>
              <w:t xml:space="preserve">te, </w:t>
            </w:r>
            <w:r w:rsidR="009F21F8">
              <w:rPr>
                <w:sz w:val="22"/>
                <w:szCs w:val="22"/>
              </w:rPr>
              <w:t>arising out of the stall holders participating in the event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4B31BD2" w14:textId="77777777" w:rsidR="00415F5F" w:rsidRPr="001E7F96" w:rsidRDefault="00415F5F" w:rsidP="001E7F96">
      <w:pPr>
        <w:jc w:val="center"/>
        <w:rPr>
          <w:b/>
          <w:bCs/>
          <w:sz w:val="22"/>
          <w:szCs w:val="22"/>
        </w:rPr>
      </w:pPr>
    </w:p>
    <w:sectPr w:rsidR="00415F5F" w:rsidRPr="001E7F96" w:rsidSect="00EE17B3">
      <w:headerReference w:type="default" r:id="rId9"/>
      <w:footerReference w:type="default" r:id="rId10"/>
      <w:pgSz w:w="11907" w:h="16839" w:code="9"/>
      <w:pgMar w:top="440" w:right="720" w:bottom="720" w:left="720" w:header="34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385B" w14:textId="77777777" w:rsidR="00D843FD" w:rsidRDefault="00D843FD" w:rsidP="00DA7EAC">
      <w:pPr>
        <w:pStyle w:val="Heading1"/>
      </w:pPr>
      <w:r>
        <w:separator/>
      </w:r>
    </w:p>
  </w:endnote>
  <w:endnote w:type="continuationSeparator" w:id="0">
    <w:p w14:paraId="5D5441D8" w14:textId="77777777" w:rsidR="00D843FD" w:rsidRDefault="00D843F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A0E7" w14:textId="77777777" w:rsidR="0006137D" w:rsidRPr="00D07962" w:rsidRDefault="0006137D" w:rsidP="00024991">
    <w:pPr>
      <w:rPr>
        <w:sz w:val="20"/>
        <w:szCs w:val="20"/>
        <w:lang w:val="en-AU"/>
      </w:rPr>
    </w:pPr>
    <w:r w:rsidRPr="00D07962">
      <w:rPr>
        <w:rStyle w:val="PageNumber"/>
        <w:sz w:val="20"/>
        <w:szCs w:val="20"/>
      </w:rPr>
      <w:t xml:space="preserve">Page </w:t>
    </w:r>
    <w:r w:rsidRPr="00D07962">
      <w:rPr>
        <w:rStyle w:val="PageNumber"/>
        <w:sz w:val="20"/>
        <w:szCs w:val="20"/>
      </w:rPr>
      <w:fldChar w:fldCharType="begin"/>
    </w:r>
    <w:r w:rsidRPr="00D07962">
      <w:rPr>
        <w:rStyle w:val="PageNumber"/>
        <w:sz w:val="20"/>
        <w:szCs w:val="20"/>
      </w:rPr>
      <w:instrText xml:space="preserve"> PAGE </w:instrText>
    </w:r>
    <w:r w:rsidRPr="00D07962">
      <w:rPr>
        <w:rStyle w:val="PageNumber"/>
        <w:sz w:val="20"/>
        <w:szCs w:val="20"/>
      </w:rPr>
      <w:fldChar w:fldCharType="separate"/>
    </w:r>
    <w:r w:rsidR="00F63711">
      <w:rPr>
        <w:rStyle w:val="PageNumber"/>
        <w:noProof/>
        <w:sz w:val="20"/>
        <w:szCs w:val="20"/>
      </w:rPr>
      <w:t>2</w:t>
    </w:r>
    <w:r w:rsidRPr="00D0796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25F3" w14:textId="77777777" w:rsidR="00D843FD" w:rsidRDefault="00D843FD" w:rsidP="00DA7EAC">
      <w:pPr>
        <w:pStyle w:val="Heading1"/>
      </w:pPr>
      <w:r>
        <w:separator/>
      </w:r>
    </w:p>
  </w:footnote>
  <w:footnote w:type="continuationSeparator" w:id="0">
    <w:p w14:paraId="31C3B85F" w14:textId="77777777" w:rsidR="00D843FD" w:rsidRDefault="00D843FD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6AA3" w14:textId="77777777" w:rsidR="0006137D" w:rsidRPr="00024991" w:rsidRDefault="00000000" w:rsidP="00C639F0">
    <w:pPr>
      <w:pStyle w:val="Header"/>
      <w:spacing w:after="140"/>
      <w:rPr>
        <w:rFonts w:cs="Tahoma"/>
        <w:sz w:val="20"/>
        <w:szCs w:val="20"/>
      </w:rPr>
    </w:pPr>
    <w:sdt>
      <w:sdtPr>
        <w:rPr>
          <w:rFonts w:eastAsiaTheme="majorEastAsia" w:cs="Tahoma"/>
          <w:sz w:val="20"/>
          <w:szCs w:val="20"/>
        </w:rPr>
        <w:alias w:val="Title"/>
        <w:id w:val="7487478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137D" w:rsidRPr="00024991">
          <w:rPr>
            <w:rFonts w:eastAsiaTheme="majorEastAsia" w:cs="Tahoma"/>
            <w:sz w:val="20"/>
            <w:szCs w:val="20"/>
          </w:rPr>
          <w:t>Into People Inc.</w:t>
        </w:r>
      </w:sdtContent>
    </w:sdt>
    <w:r w:rsidR="0006137D" w:rsidRPr="00024991">
      <w:rPr>
        <w:rFonts w:eastAsiaTheme="majorEastAsia" w:cs="Tahoma"/>
        <w:sz w:val="20"/>
        <w:szCs w:val="20"/>
      </w:rPr>
      <w:ptab w:relativeTo="margin" w:alignment="right" w:leader="none"/>
    </w:r>
    <w:sdt>
      <w:sdtPr>
        <w:rPr>
          <w:rFonts w:eastAsiaTheme="majorEastAsia" w:cs="Tahoma"/>
          <w:sz w:val="20"/>
          <w:szCs w:val="20"/>
        </w:rPr>
        <w:alias w:val="Date"/>
        <w:id w:val="1069465001"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06137D" w:rsidRPr="00024991">
          <w:rPr>
            <w:rFonts w:eastAsiaTheme="majorEastAsia" w:cs="Tahoma"/>
            <w:sz w:val="20"/>
            <w:szCs w:val="20"/>
          </w:rPr>
          <w:t>ABN 66 521 500 300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7E4"/>
    <w:multiLevelType w:val="hybridMultilevel"/>
    <w:tmpl w:val="5FB06260"/>
    <w:lvl w:ilvl="0" w:tplc="F3C20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D97"/>
    <w:multiLevelType w:val="hybridMultilevel"/>
    <w:tmpl w:val="F6BAE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0717"/>
    <w:multiLevelType w:val="hybridMultilevel"/>
    <w:tmpl w:val="4C8C1A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9E6"/>
    <w:multiLevelType w:val="hybridMultilevel"/>
    <w:tmpl w:val="4B045C46"/>
    <w:lvl w:ilvl="0" w:tplc="1CAAF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184">
    <w:abstractNumId w:val="1"/>
  </w:num>
  <w:num w:numId="2" w16cid:durableId="1421029776">
    <w:abstractNumId w:val="2"/>
  </w:num>
  <w:num w:numId="3" w16cid:durableId="1325166303">
    <w:abstractNumId w:val="3"/>
  </w:num>
  <w:num w:numId="4" w16cid:durableId="80697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0B"/>
    <w:rsid w:val="00014396"/>
    <w:rsid w:val="00017261"/>
    <w:rsid w:val="00017DD1"/>
    <w:rsid w:val="00024991"/>
    <w:rsid w:val="00030836"/>
    <w:rsid w:val="000332AD"/>
    <w:rsid w:val="00044F41"/>
    <w:rsid w:val="00046106"/>
    <w:rsid w:val="000505B6"/>
    <w:rsid w:val="000540DA"/>
    <w:rsid w:val="0006137D"/>
    <w:rsid w:val="000C0676"/>
    <w:rsid w:val="000C0686"/>
    <w:rsid w:val="000C3395"/>
    <w:rsid w:val="0011649E"/>
    <w:rsid w:val="001215C6"/>
    <w:rsid w:val="00133B8F"/>
    <w:rsid w:val="0016303A"/>
    <w:rsid w:val="00170622"/>
    <w:rsid w:val="00175A17"/>
    <w:rsid w:val="00180747"/>
    <w:rsid w:val="00190F40"/>
    <w:rsid w:val="001A7E81"/>
    <w:rsid w:val="001B58C7"/>
    <w:rsid w:val="001E7F96"/>
    <w:rsid w:val="001F7A95"/>
    <w:rsid w:val="00210A0B"/>
    <w:rsid w:val="00240AF1"/>
    <w:rsid w:val="0024648C"/>
    <w:rsid w:val="00253631"/>
    <w:rsid w:val="002602F0"/>
    <w:rsid w:val="002B28B2"/>
    <w:rsid w:val="002C0936"/>
    <w:rsid w:val="002C5F55"/>
    <w:rsid w:val="003466E9"/>
    <w:rsid w:val="003721EE"/>
    <w:rsid w:val="00384215"/>
    <w:rsid w:val="003D6451"/>
    <w:rsid w:val="00415F5F"/>
    <w:rsid w:val="0042038C"/>
    <w:rsid w:val="00454A1C"/>
    <w:rsid w:val="00461DCB"/>
    <w:rsid w:val="0046276C"/>
    <w:rsid w:val="00491A66"/>
    <w:rsid w:val="00501C54"/>
    <w:rsid w:val="00521B41"/>
    <w:rsid w:val="00531C25"/>
    <w:rsid w:val="00532E88"/>
    <w:rsid w:val="005360D4"/>
    <w:rsid w:val="0054754E"/>
    <w:rsid w:val="0056338C"/>
    <w:rsid w:val="005A45CF"/>
    <w:rsid w:val="005B599E"/>
    <w:rsid w:val="005D4280"/>
    <w:rsid w:val="005D6072"/>
    <w:rsid w:val="005E637C"/>
    <w:rsid w:val="00620BCE"/>
    <w:rsid w:val="006638AD"/>
    <w:rsid w:val="00671993"/>
    <w:rsid w:val="00682583"/>
    <w:rsid w:val="00682713"/>
    <w:rsid w:val="006A0C94"/>
    <w:rsid w:val="0071431A"/>
    <w:rsid w:val="00722DE8"/>
    <w:rsid w:val="00733AC6"/>
    <w:rsid w:val="007344B3"/>
    <w:rsid w:val="007454BA"/>
    <w:rsid w:val="00745C36"/>
    <w:rsid w:val="00756925"/>
    <w:rsid w:val="00770EEA"/>
    <w:rsid w:val="007720BB"/>
    <w:rsid w:val="007E0C94"/>
    <w:rsid w:val="007E3D81"/>
    <w:rsid w:val="008658E6"/>
    <w:rsid w:val="00870E9C"/>
    <w:rsid w:val="0087381C"/>
    <w:rsid w:val="00884CA6"/>
    <w:rsid w:val="00887861"/>
    <w:rsid w:val="00890AE3"/>
    <w:rsid w:val="008E7484"/>
    <w:rsid w:val="008F6ED4"/>
    <w:rsid w:val="00901902"/>
    <w:rsid w:val="00932D09"/>
    <w:rsid w:val="00935C79"/>
    <w:rsid w:val="0094353A"/>
    <w:rsid w:val="0096131A"/>
    <w:rsid w:val="009622B2"/>
    <w:rsid w:val="009C022F"/>
    <w:rsid w:val="009C5701"/>
    <w:rsid w:val="009E3E4F"/>
    <w:rsid w:val="009F21F8"/>
    <w:rsid w:val="009F58BB"/>
    <w:rsid w:val="00A05B39"/>
    <w:rsid w:val="00A41E64"/>
    <w:rsid w:val="00A4373B"/>
    <w:rsid w:val="00A61EC7"/>
    <w:rsid w:val="00A93090"/>
    <w:rsid w:val="00AC087E"/>
    <w:rsid w:val="00AE1F72"/>
    <w:rsid w:val="00AE5922"/>
    <w:rsid w:val="00AE6F07"/>
    <w:rsid w:val="00AF093D"/>
    <w:rsid w:val="00B04903"/>
    <w:rsid w:val="00B12708"/>
    <w:rsid w:val="00B41C69"/>
    <w:rsid w:val="00B61506"/>
    <w:rsid w:val="00B72362"/>
    <w:rsid w:val="00B77826"/>
    <w:rsid w:val="00B96D9F"/>
    <w:rsid w:val="00BB3C0B"/>
    <w:rsid w:val="00BE09D6"/>
    <w:rsid w:val="00BE141C"/>
    <w:rsid w:val="00BF37C2"/>
    <w:rsid w:val="00C30E55"/>
    <w:rsid w:val="00C63324"/>
    <w:rsid w:val="00C639F0"/>
    <w:rsid w:val="00C646E1"/>
    <w:rsid w:val="00C81188"/>
    <w:rsid w:val="00C81A69"/>
    <w:rsid w:val="00C91F5F"/>
    <w:rsid w:val="00CB5E53"/>
    <w:rsid w:val="00CC6A22"/>
    <w:rsid w:val="00CC7CB7"/>
    <w:rsid w:val="00D02133"/>
    <w:rsid w:val="00D04BA3"/>
    <w:rsid w:val="00D07962"/>
    <w:rsid w:val="00D14B16"/>
    <w:rsid w:val="00D21FCD"/>
    <w:rsid w:val="00D23EC9"/>
    <w:rsid w:val="00D34495"/>
    <w:rsid w:val="00D34CBE"/>
    <w:rsid w:val="00D461ED"/>
    <w:rsid w:val="00D53D61"/>
    <w:rsid w:val="00D66A94"/>
    <w:rsid w:val="00D73EF4"/>
    <w:rsid w:val="00D8157F"/>
    <w:rsid w:val="00D843FD"/>
    <w:rsid w:val="00DA5F94"/>
    <w:rsid w:val="00DA7EAC"/>
    <w:rsid w:val="00DF1BA0"/>
    <w:rsid w:val="00E15268"/>
    <w:rsid w:val="00E33DC8"/>
    <w:rsid w:val="00E373F1"/>
    <w:rsid w:val="00E630EB"/>
    <w:rsid w:val="00E75AE6"/>
    <w:rsid w:val="00E80215"/>
    <w:rsid w:val="00EA496D"/>
    <w:rsid w:val="00EA6D44"/>
    <w:rsid w:val="00EB52A5"/>
    <w:rsid w:val="00EC655E"/>
    <w:rsid w:val="00EE17B3"/>
    <w:rsid w:val="00EE33CA"/>
    <w:rsid w:val="00F04B9B"/>
    <w:rsid w:val="00F0626A"/>
    <w:rsid w:val="00F06353"/>
    <w:rsid w:val="00F077CF"/>
    <w:rsid w:val="00F149CC"/>
    <w:rsid w:val="00F46364"/>
    <w:rsid w:val="00F63711"/>
    <w:rsid w:val="00F74AAD"/>
    <w:rsid w:val="00F774C2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D6EAB"/>
  <w15:docId w15:val="{C3CA0F9A-9F7C-4C0A-B7AC-9CCBB4E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BB3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C0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BB3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C0B"/>
    <w:rPr>
      <w:rFonts w:ascii="Tahoma" w:hAnsi="Tahoma"/>
      <w:spacing w:val="1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54BA"/>
    <w:rPr>
      <w:color w:val="808080"/>
    </w:rPr>
  </w:style>
  <w:style w:type="paragraph" w:styleId="ListParagraph">
    <w:name w:val="List Paragraph"/>
    <w:basedOn w:val="Normal"/>
    <w:uiPriority w:val="34"/>
    <w:qFormat/>
    <w:rsid w:val="008F6ED4"/>
    <w:pPr>
      <w:ind w:left="720"/>
      <w:contextualSpacing/>
    </w:pPr>
  </w:style>
  <w:style w:type="character" w:styleId="Hyperlink">
    <w:name w:val="Hyperlink"/>
    <w:basedOn w:val="DefaultParagraphFont"/>
    <w:rsid w:val="00BF37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OPEOPL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ABN 66 521 500 300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B84037-079E-4989-B12F-58CB552B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92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People Inc.</vt:lpstr>
    </vt:vector>
  </TitlesOfParts>
  <Company>Microsoft Corporation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People Inc.</dc:title>
  <dc:creator>IntoPeople Inc</dc:creator>
  <cp:lastModifiedBy>Into People Inc</cp:lastModifiedBy>
  <cp:revision>4</cp:revision>
  <cp:lastPrinted>2017-02-28T01:24:00Z</cp:lastPrinted>
  <dcterms:created xsi:type="dcterms:W3CDTF">2023-01-23T00:44:00Z</dcterms:created>
  <dcterms:modified xsi:type="dcterms:W3CDTF">2023-02-08T00:40:00Z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